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42E2C" w14:paraId="58A942A9" w14:textId="77777777" w:rsidTr="00342E2C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67595AB5" w14:textId="77777777" w:rsidR="00342E2C" w:rsidRDefault="00342E2C" w:rsidP="002323A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87982">
              <w:rPr>
                <w:rFonts w:asciiTheme="minorHAnsi" w:hAnsiTheme="minorHAnsi"/>
                <w:noProof/>
                <w:szCs w:val="24"/>
                <w:lang w:eastAsia="en-GB"/>
              </w:rPr>
              <w:drawing>
                <wp:inline distT="0" distB="0" distL="0" distR="0" wp14:anchorId="0B13C86F" wp14:editId="10FCF08B">
                  <wp:extent cx="1113790" cy="1113790"/>
                  <wp:effectExtent l="0" t="0" r="0" b="0"/>
                  <wp:docPr id="2" name="Picture 2" descr="C:\Users\Derek\AppData\Local\Microsoft\Windows\Temporary Internet Files\Content.Outlook\011UROCU\PNG SP_logo_Two_Colour (00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rek\AppData\Local\Microsoft\Windows\Temporary Internet Files\Content.Outlook\011UROCU\PNG SP_logo_Two_Colour (00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9F9B9AD" w14:textId="77777777" w:rsidR="00342E2C" w:rsidRDefault="00342E2C" w:rsidP="0012402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C551F94" w14:textId="77777777" w:rsidR="00342E2C" w:rsidRDefault="00342E2C" w:rsidP="002323A8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FB7033">
              <w:rPr>
                <w:noProof/>
                <w:lang w:eastAsia="en-GB"/>
              </w:rPr>
              <w:drawing>
                <wp:inline distT="0" distB="0" distL="0" distR="0" wp14:anchorId="52A4C107" wp14:editId="158E1182">
                  <wp:extent cx="1104900" cy="1104900"/>
                  <wp:effectExtent l="0" t="0" r="0" b="0"/>
                  <wp:docPr id="3" name="Picture 3" descr="C:\Users\Derek\Documents\Derek's NHW Federation\JPEG NHW_Roundel_Logo Badge_CMYK_Final No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rek\Documents\Derek's NHW Federation\JPEG NHW_Roundel_Logo Badge_CMYK_Final No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6F3BB0" w14:textId="77777777" w:rsidR="00511E26" w:rsidRDefault="00511E26" w:rsidP="0012402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651B729" w14:textId="77777777" w:rsidR="00F4400B" w:rsidRDefault="005D2A6C" w:rsidP="0012402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Sussex </w:t>
      </w:r>
      <w:r w:rsidR="00F4400B" w:rsidRPr="00F4400B">
        <w:rPr>
          <w:rFonts w:asciiTheme="minorHAnsi" w:hAnsiTheme="minorHAnsi"/>
          <w:b/>
          <w:sz w:val="28"/>
          <w:szCs w:val="28"/>
        </w:rPr>
        <w:t>Neighbourhood Watch Co-ordinator</w:t>
      </w:r>
      <w:r w:rsidR="00F4400B">
        <w:rPr>
          <w:rFonts w:asciiTheme="minorHAnsi" w:hAnsiTheme="minorHAnsi"/>
          <w:b/>
          <w:sz w:val="28"/>
          <w:szCs w:val="28"/>
        </w:rPr>
        <w:t>/Street Contact</w:t>
      </w:r>
    </w:p>
    <w:p w14:paraId="37EC9336" w14:textId="77777777" w:rsidR="00F41692" w:rsidRPr="00F4400B" w:rsidRDefault="00F4400B" w:rsidP="00124022">
      <w:pPr>
        <w:jc w:val="center"/>
        <w:rPr>
          <w:rFonts w:asciiTheme="minorHAnsi" w:hAnsiTheme="minorHAnsi"/>
          <w:b/>
          <w:sz w:val="28"/>
          <w:szCs w:val="28"/>
        </w:rPr>
      </w:pPr>
      <w:r w:rsidRPr="00F4400B">
        <w:rPr>
          <w:rFonts w:asciiTheme="minorHAnsi" w:hAnsiTheme="minorHAnsi"/>
          <w:b/>
          <w:sz w:val="28"/>
          <w:szCs w:val="28"/>
        </w:rPr>
        <w:t>Registration &amp; Security Consent form</w:t>
      </w:r>
    </w:p>
    <w:p w14:paraId="09D84714" w14:textId="77777777" w:rsidR="00F4400B" w:rsidRPr="004E65A7" w:rsidRDefault="00F4400B" w:rsidP="004E65A7">
      <w:pPr>
        <w:jc w:val="both"/>
        <w:rPr>
          <w:rFonts w:asciiTheme="minorHAnsi" w:hAnsiTheme="minorHAnsi"/>
        </w:rPr>
      </w:pPr>
    </w:p>
    <w:p w14:paraId="492B702E" w14:textId="77777777" w:rsidR="00F4400B" w:rsidRDefault="00F4400B" w:rsidP="008B4929">
      <w:pPr>
        <w:jc w:val="both"/>
        <w:rPr>
          <w:rFonts w:asciiTheme="minorHAnsi" w:hAnsiTheme="minorHAnsi"/>
        </w:rPr>
      </w:pPr>
      <w:r w:rsidRPr="00F4400B">
        <w:rPr>
          <w:rFonts w:asciiTheme="minorHAnsi" w:hAnsiTheme="minorHAnsi"/>
        </w:rPr>
        <w:t xml:space="preserve">Neighbourhood Watch </w:t>
      </w:r>
      <w:r>
        <w:rPr>
          <w:rFonts w:asciiTheme="minorHAnsi" w:hAnsiTheme="minorHAnsi"/>
        </w:rPr>
        <w:t xml:space="preserve">Co-ordinators/Street Contacts are volunteers in a position of authority and trust. Sussex Police and </w:t>
      </w:r>
      <w:r w:rsidRPr="00F4400B">
        <w:rPr>
          <w:rFonts w:asciiTheme="minorHAnsi" w:hAnsiTheme="minorHAnsi"/>
        </w:rPr>
        <w:t>Neighbourhood Watch</w:t>
      </w:r>
      <w:r w:rsidR="004F227A">
        <w:rPr>
          <w:rFonts w:asciiTheme="minorHAnsi" w:hAnsiTheme="minorHAnsi"/>
        </w:rPr>
        <w:t xml:space="preserve"> have a policy of checking all Co-ordinators/Street C</w:t>
      </w:r>
      <w:r>
        <w:rPr>
          <w:rFonts w:asciiTheme="minorHAnsi" w:hAnsiTheme="minorHAnsi"/>
        </w:rPr>
        <w:t>ontacts and deputies</w:t>
      </w:r>
      <w:r w:rsidR="00564AB1">
        <w:rPr>
          <w:rFonts w:asciiTheme="minorHAnsi" w:hAnsiTheme="minorHAnsi"/>
        </w:rPr>
        <w:t xml:space="preserve"> to verify their identity, and</w:t>
      </w:r>
      <w:r>
        <w:rPr>
          <w:rFonts w:asciiTheme="minorHAnsi" w:hAnsiTheme="minorHAnsi"/>
        </w:rPr>
        <w:t xml:space="preserve"> for any previous convictions or other circumstances that would make it inappropriate </w:t>
      </w:r>
      <w:bookmarkStart w:id="0" w:name="_GoBack"/>
      <w:bookmarkEnd w:id="0"/>
      <w:r>
        <w:rPr>
          <w:rFonts w:asciiTheme="minorHAnsi" w:hAnsiTheme="minorHAnsi"/>
        </w:rPr>
        <w:t>for them to hold such a position. Any information given will remain confidential. Not all previous convictions will mean automatic disqualification, but the final decision will rest with Sussex Police.</w:t>
      </w:r>
      <w:r w:rsidR="00FF4CB4">
        <w:rPr>
          <w:rFonts w:asciiTheme="minorHAnsi" w:hAnsiTheme="minorHAnsi"/>
        </w:rPr>
        <w:t xml:space="preserve"> You will need to submit a copy of your passport or driving licence, or other official documentation to establish your identity, along with this form.</w:t>
      </w:r>
    </w:p>
    <w:p w14:paraId="227B6B1B" w14:textId="77777777" w:rsidR="003D04F5" w:rsidRDefault="003D04F5" w:rsidP="00124022">
      <w:pPr>
        <w:rPr>
          <w:rFonts w:asciiTheme="minorHAnsi" w:hAnsiTheme="minorHAnsi"/>
        </w:rPr>
      </w:pPr>
    </w:p>
    <w:p w14:paraId="73C8AED7" w14:textId="77777777" w:rsidR="003D04F5" w:rsidRDefault="003D04F5" w:rsidP="00124022">
      <w:pPr>
        <w:rPr>
          <w:rFonts w:asciiTheme="minorHAnsi" w:hAnsiTheme="minorHAnsi"/>
        </w:rPr>
      </w:pPr>
      <w:r>
        <w:rPr>
          <w:rFonts w:asciiTheme="minorHAnsi" w:hAnsiTheme="minorHAnsi"/>
        </w:rPr>
        <w:t>Please complete in BLOCK CAPITALS the details below.</w:t>
      </w:r>
    </w:p>
    <w:p w14:paraId="74E86B9C" w14:textId="77777777" w:rsidR="003D04F5" w:rsidRDefault="003D04F5" w:rsidP="00124022">
      <w:pPr>
        <w:rPr>
          <w:rFonts w:asciiTheme="minorHAnsi" w:hAnsiTheme="minorHAnsi"/>
        </w:rPr>
      </w:pPr>
    </w:p>
    <w:p w14:paraId="1375231B" w14:textId="585D2ED9" w:rsidR="003D04F5" w:rsidRPr="00511E26" w:rsidRDefault="002323A8" w:rsidP="00124022">
      <w:pPr>
        <w:rPr>
          <w:rFonts w:asciiTheme="minorHAnsi" w:hAnsiTheme="minorHAnsi"/>
          <w:w w:val="50"/>
        </w:rPr>
      </w:pPr>
      <w:r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26FDD" wp14:editId="0B9CB58F">
                <wp:simplePos x="0" y="0"/>
                <wp:positionH relativeFrom="column">
                  <wp:posOffset>1183639</wp:posOffset>
                </wp:positionH>
                <wp:positionV relativeFrom="paragraph">
                  <wp:posOffset>153035</wp:posOffset>
                </wp:positionV>
                <wp:extent cx="5114925" cy="19050"/>
                <wp:effectExtent l="0" t="0" r="28575" b="1905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190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6F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3.2pt;margin-top:12.05pt;width:402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WWIwIAAEA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" strokeweight=".25pt"/>
            </w:pict>
          </mc:Fallback>
        </mc:AlternateContent>
      </w:r>
      <w:r w:rsidR="003D04F5">
        <w:rPr>
          <w:rFonts w:asciiTheme="minorHAnsi" w:hAnsiTheme="minorHAnsi"/>
        </w:rPr>
        <w:t>Title and full name:</w:t>
      </w:r>
      <w:r w:rsidR="008D356D">
        <w:rPr>
          <w:rFonts w:asciiTheme="minorHAnsi" w:hAnsiTheme="minorHAnsi"/>
        </w:rPr>
        <w:t xml:space="preserve"> </w:t>
      </w:r>
    </w:p>
    <w:p w14:paraId="0FD077C9" w14:textId="62EFE3C9" w:rsidR="003D04F5" w:rsidRDefault="003D04F5" w:rsidP="00124022">
      <w:pPr>
        <w:rPr>
          <w:rFonts w:asciiTheme="minorHAnsi" w:hAnsiTheme="minorHAnsi"/>
        </w:rPr>
      </w:pPr>
    </w:p>
    <w:p w14:paraId="4B901D9B" w14:textId="383E543A" w:rsidR="003D04F5" w:rsidRDefault="002323A8" w:rsidP="0012402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BB5CB" wp14:editId="7D2255EF">
                <wp:simplePos x="0" y="0"/>
                <wp:positionH relativeFrom="column">
                  <wp:posOffset>2307590</wp:posOffset>
                </wp:positionH>
                <wp:positionV relativeFrom="paragraph">
                  <wp:posOffset>163830</wp:posOffset>
                </wp:positionV>
                <wp:extent cx="3981450" cy="9525"/>
                <wp:effectExtent l="0" t="0" r="19050" b="2857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5A00" id="AutoShape 9" o:spid="_x0000_s1026" type="#_x0000_t32" style="position:absolute;margin-left:181.7pt;margin-top:12.9pt;width:313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" strokeweight=".25pt"/>
            </w:pict>
          </mc:Fallback>
        </mc:AlternateContent>
      </w:r>
      <w:r w:rsidR="003D04F5">
        <w:rPr>
          <w:rFonts w:asciiTheme="minorHAnsi" w:hAnsiTheme="minorHAnsi"/>
        </w:rPr>
        <w:t>Previous surnames used (if applicable):</w:t>
      </w:r>
      <w:r w:rsidR="00511E26">
        <w:rPr>
          <w:rFonts w:asciiTheme="minorHAnsi" w:hAnsiTheme="minorHAnsi"/>
        </w:rPr>
        <w:t xml:space="preserve"> </w:t>
      </w:r>
    </w:p>
    <w:p w14:paraId="72CC9700" w14:textId="6D8D1DCD" w:rsidR="003D04F5" w:rsidRDefault="003D04F5" w:rsidP="00124022">
      <w:pPr>
        <w:rPr>
          <w:rFonts w:asciiTheme="minorHAnsi" w:hAnsiTheme="minorHAnsi"/>
        </w:rPr>
      </w:pPr>
    </w:p>
    <w:p w14:paraId="2DC9D715" w14:textId="1D2A93C8" w:rsidR="003D04F5" w:rsidRDefault="00D064BF" w:rsidP="0012402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22660" wp14:editId="514B2E4F">
                <wp:simplePos x="0" y="0"/>
                <wp:positionH relativeFrom="column">
                  <wp:posOffset>3774439</wp:posOffset>
                </wp:positionH>
                <wp:positionV relativeFrom="paragraph">
                  <wp:posOffset>165734</wp:posOffset>
                </wp:positionV>
                <wp:extent cx="2505075" cy="9525"/>
                <wp:effectExtent l="0" t="0" r="28575" b="2857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C8EE" id="AutoShape 10" o:spid="_x0000_s1026" type="#_x0000_t32" style="position:absolute;margin-left:297.2pt;margin-top:13.05pt;width:197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" strokeweight=".25pt"/>
            </w:pict>
          </mc:Fallback>
        </mc:AlternateContent>
      </w:r>
      <w:r w:rsidR="002323A8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8E6EA" wp14:editId="6C549C7C">
                <wp:simplePos x="0" y="0"/>
                <wp:positionH relativeFrom="column">
                  <wp:posOffset>838200</wp:posOffset>
                </wp:positionH>
                <wp:positionV relativeFrom="paragraph">
                  <wp:posOffset>161290</wp:posOffset>
                </wp:positionV>
                <wp:extent cx="1943100" cy="0"/>
                <wp:effectExtent l="5715" t="6350" r="13335" b="1270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CE59" id="AutoShape 11" o:spid="_x0000_s1026" type="#_x0000_t32" style="position:absolute;margin-left:66pt;margin-top:12.7pt;width:15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" strokeweight=".25pt"/>
            </w:pict>
          </mc:Fallback>
        </mc:AlternateContent>
      </w:r>
      <w:r w:rsidR="003D04F5">
        <w:rPr>
          <w:rFonts w:asciiTheme="minorHAnsi" w:hAnsiTheme="minorHAnsi"/>
        </w:rPr>
        <w:t>Date of birth:</w:t>
      </w:r>
      <w:r w:rsidR="00511E26">
        <w:rPr>
          <w:rFonts w:asciiTheme="minorHAnsi" w:hAnsiTheme="minorHAnsi"/>
        </w:rPr>
        <w:t xml:space="preserve"> </w:t>
      </w:r>
      <w:r w:rsidR="003D04F5">
        <w:rPr>
          <w:rFonts w:asciiTheme="minorHAnsi" w:hAnsiTheme="minorHAnsi"/>
        </w:rPr>
        <w:tab/>
      </w:r>
      <w:r w:rsidR="003D04F5">
        <w:rPr>
          <w:rFonts w:asciiTheme="minorHAnsi" w:hAnsiTheme="minorHAnsi"/>
        </w:rPr>
        <w:tab/>
      </w:r>
      <w:r w:rsidR="003D04F5">
        <w:rPr>
          <w:rFonts w:asciiTheme="minorHAnsi" w:hAnsiTheme="minorHAnsi"/>
        </w:rPr>
        <w:tab/>
      </w:r>
      <w:r w:rsidR="003D04F5">
        <w:rPr>
          <w:rFonts w:asciiTheme="minorHAnsi" w:hAnsiTheme="minorHAnsi"/>
        </w:rPr>
        <w:tab/>
      </w:r>
      <w:r w:rsidR="003D04F5">
        <w:rPr>
          <w:rFonts w:asciiTheme="minorHAnsi" w:hAnsiTheme="minorHAnsi"/>
        </w:rPr>
        <w:tab/>
      </w:r>
      <w:r w:rsidR="003D04F5">
        <w:rPr>
          <w:rFonts w:asciiTheme="minorHAnsi" w:hAnsiTheme="minorHAnsi"/>
        </w:rPr>
        <w:tab/>
        <w:t>Place of birth:</w:t>
      </w:r>
      <w:r w:rsidR="00511E26">
        <w:rPr>
          <w:rFonts w:asciiTheme="minorHAnsi" w:hAnsiTheme="minorHAnsi"/>
        </w:rPr>
        <w:t xml:space="preserve"> </w:t>
      </w:r>
      <w:r w:rsidR="003D04F5">
        <w:rPr>
          <w:rFonts w:asciiTheme="minorHAnsi" w:hAnsiTheme="minorHAnsi"/>
        </w:rPr>
        <w:tab/>
      </w:r>
    </w:p>
    <w:p w14:paraId="334D12AD" w14:textId="7571F276" w:rsidR="003D04F5" w:rsidRDefault="003D04F5" w:rsidP="00124022">
      <w:pPr>
        <w:rPr>
          <w:rFonts w:asciiTheme="minorHAnsi" w:hAnsiTheme="minorHAnsi"/>
        </w:rPr>
      </w:pPr>
    </w:p>
    <w:p w14:paraId="2ED24CB8" w14:textId="256FF762" w:rsidR="003D04F5" w:rsidRDefault="002323A8" w:rsidP="0012402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D87FD" wp14:editId="5EE41550">
                <wp:simplePos x="0" y="0"/>
                <wp:positionH relativeFrom="column">
                  <wp:posOffset>907415</wp:posOffset>
                </wp:positionH>
                <wp:positionV relativeFrom="paragraph">
                  <wp:posOffset>158115</wp:posOffset>
                </wp:positionV>
                <wp:extent cx="5372100" cy="9525"/>
                <wp:effectExtent l="0" t="0" r="19050" b="2857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A89CD" id="AutoShape 12" o:spid="_x0000_s1026" type="#_x0000_t32" style="position:absolute;margin-left:71.45pt;margin-top:12.45pt;width:423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" strokeweight=".25pt"/>
            </w:pict>
          </mc:Fallback>
        </mc:AlternateContent>
      </w:r>
      <w:r w:rsidR="003D04F5">
        <w:rPr>
          <w:rFonts w:asciiTheme="minorHAnsi" w:hAnsiTheme="minorHAnsi"/>
        </w:rPr>
        <w:t>Home address:</w:t>
      </w:r>
      <w:r w:rsidR="00D50FB1">
        <w:rPr>
          <w:rFonts w:asciiTheme="minorHAnsi" w:hAnsiTheme="minorHAnsi"/>
        </w:rPr>
        <w:t xml:space="preserve"> </w:t>
      </w:r>
    </w:p>
    <w:p w14:paraId="54D5E876" w14:textId="1BDF605C" w:rsidR="003D04F5" w:rsidRDefault="003D04F5" w:rsidP="00124022">
      <w:pPr>
        <w:rPr>
          <w:rFonts w:asciiTheme="minorHAnsi" w:hAnsiTheme="minorHAnsi"/>
        </w:rPr>
      </w:pPr>
    </w:p>
    <w:p w14:paraId="2D43EADC" w14:textId="4A0D307C" w:rsidR="003D04F5" w:rsidRDefault="002323A8" w:rsidP="00124022">
      <w:pPr>
        <w:ind w:left="3969" w:firstLine="567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3EAB9" wp14:editId="50FEE8EE">
                <wp:simplePos x="0" y="0"/>
                <wp:positionH relativeFrom="column">
                  <wp:posOffset>3507740</wp:posOffset>
                </wp:positionH>
                <wp:positionV relativeFrom="paragraph">
                  <wp:posOffset>169545</wp:posOffset>
                </wp:positionV>
                <wp:extent cx="2762250" cy="9525"/>
                <wp:effectExtent l="0" t="0" r="19050" b="2857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38AC" id="AutoShape 14" o:spid="_x0000_s1026" type="#_x0000_t32" style="position:absolute;margin-left:276.2pt;margin-top:13.35pt;width:217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MNIgIAAEA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" strokeweight=".25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8C53D" wp14:editId="1573948C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781300" cy="0"/>
                <wp:effectExtent l="5715" t="6350" r="13335" b="1270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E49A" id="AutoShape 13" o:spid="_x0000_s1026" type="#_x0000_t32" style="position:absolute;margin-left:0;margin-top:13pt;width:21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" strokeweight=".25pt"/>
            </w:pict>
          </mc:Fallback>
        </mc:AlternateContent>
      </w:r>
      <w:r w:rsidR="003D04F5">
        <w:rPr>
          <w:rFonts w:asciiTheme="minorHAnsi" w:hAnsiTheme="minorHAnsi"/>
        </w:rPr>
        <w:t>Postcode:</w:t>
      </w:r>
    </w:p>
    <w:p w14:paraId="2195B44B" w14:textId="0A9DEA75" w:rsidR="003D04F5" w:rsidRDefault="003D04F5" w:rsidP="00124022">
      <w:pPr>
        <w:rPr>
          <w:rFonts w:asciiTheme="minorHAnsi" w:hAnsiTheme="minorHAnsi"/>
        </w:rPr>
      </w:pPr>
    </w:p>
    <w:p w14:paraId="073267D5" w14:textId="61CE3B68" w:rsidR="003D04F5" w:rsidRDefault="002323A8" w:rsidP="0012402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6359B" wp14:editId="591B67E9">
                <wp:simplePos x="0" y="0"/>
                <wp:positionH relativeFrom="column">
                  <wp:posOffset>850900</wp:posOffset>
                </wp:positionH>
                <wp:positionV relativeFrom="paragraph">
                  <wp:posOffset>167005</wp:posOffset>
                </wp:positionV>
                <wp:extent cx="1930400" cy="0"/>
                <wp:effectExtent l="8890" t="6350" r="13335" b="1270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8FE7" id="AutoShape 15" o:spid="_x0000_s1026" type="#_x0000_t32" style="position:absolute;margin-left:67pt;margin-top:13.15pt;width:15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YlHgIAAD0EAAAOAAAAZHJzL2Uyb0RvYy54bWysU02P2jAQvVfqf7ByhySQpR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" strokeweight=".25pt"/>
            </w:pict>
          </mc:Fallback>
        </mc:AlternateContent>
      </w:r>
      <w:r w:rsidR="003D04F5">
        <w:rPr>
          <w:rFonts w:asciiTheme="minorHAnsi" w:hAnsiTheme="minorHAnsi"/>
        </w:rPr>
        <w:t>Home phone:</w:t>
      </w:r>
      <w:r w:rsidR="003D04F5">
        <w:rPr>
          <w:rFonts w:asciiTheme="minorHAnsi" w:hAnsiTheme="minorHAnsi"/>
        </w:rPr>
        <w:tab/>
      </w:r>
      <w:r w:rsidR="003D04F5">
        <w:rPr>
          <w:rFonts w:asciiTheme="minorHAnsi" w:hAnsiTheme="minorHAnsi"/>
        </w:rPr>
        <w:tab/>
      </w:r>
      <w:r w:rsidR="003D04F5">
        <w:rPr>
          <w:rFonts w:asciiTheme="minorHAnsi" w:hAnsiTheme="minorHAnsi"/>
        </w:rPr>
        <w:tab/>
      </w:r>
      <w:r w:rsidR="003D04F5">
        <w:rPr>
          <w:rFonts w:asciiTheme="minorHAnsi" w:hAnsiTheme="minorHAnsi"/>
        </w:rPr>
        <w:tab/>
      </w:r>
      <w:r w:rsidR="003D04F5">
        <w:rPr>
          <w:rFonts w:asciiTheme="minorHAnsi" w:hAnsiTheme="minorHAnsi"/>
        </w:rPr>
        <w:tab/>
      </w:r>
      <w:r w:rsidR="003D04F5">
        <w:rPr>
          <w:rFonts w:asciiTheme="minorHAnsi" w:hAnsiTheme="minorHAnsi"/>
        </w:rPr>
        <w:tab/>
        <w:t>Mobile:</w:t>
      </w:r>
    </w:p>
    <w:p w14:paraId="33C60DE7" w14:textId="3FC9FA32" w:rsidR="003D04F5" w:rsidRDefault="00192043" w:rsidP="0012402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BAD66" wp14:editId="3A8EF211">
                <wp:simplePos x="0" y="0"/>
                <wp:positionH relativeFrom="column">
                  <wp:posOffset>3507740</wp:posOffset>
                </wp:positionH>
                <wp:positionV relativeFrom="paragraph">
                  <wp:posOffset>6350</wp:posOffset>
                </wp:positionV>
                <wp:extent cx="2762250" cy="9525"/>
                <wp:effectExtent l="0" t="0" r="19050" b="2857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C4CE" id="AutoShape 14" o:spid="_x0000_s1026" type="#_x0000_t32" style="position:absolute;margin-left:276.2pt;margin-top:.5pt;width:217.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25IQ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" strokeweight=".25pt"/>
            </w:pict>
          </mc:Fallback>
        </mc:AlternateContent>
      </w:r>
    </w:p>
    <w:p w14:paraId="5010213F" w14:textId="37DD5FCB" w:rsidR="003D04F5" w:rsidRDefault="00025FD9" w:rsidP="0012402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4AD02" wp14:editId="1B6C76A2">
                <wp:simplePos x="0" y="0"/>
                <wp:positionH relativeFrom="column">
                  <wp:posOffset>916940</wp:posOffset>
                </wp:positionH>
                <wp:positionV relativeFrom="paragraph">
                  <wp:posOffset>160020</wp:posOffset>
                </wp:positionV>
                <wp:extent cx="5372100" cy="9525"/>
                <wp:effectExtent l="0" t="0" r="19050" b="2857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BE423" id="AutoShape 12" o:spid="_x0000_s1026" type="#_x0000_t32" style="position:absolute;margin-left:72.2pt;margin-top:12.6pt;width:423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6qKAIAAEk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" strokeweight=".25pt"/>
            </w:pict>
          </mc:Fallback>
        </mc:AlternateContent>
      </w:r>
      <w:r w:rsidR="003D04F5">
        <w:rPr>
          <w:rFonts w:asciiTheme="minorHAnsi" w:hAnsiTheme="minorHAnsi"/>
        </w:rPr>
        <w:t>E-mail address:</w:t>
      </w:r>
    </w:p>
    <w:p w14:paraId="15D84EEC" w14:textId="527399BA" w:rsidR="00564AB1" w:rsidRDefault="00564AB1" w:rsidP="00124022">
      <w:pPr>
        <w:rPr>
          <w:rFonts w:asciiTheme="minorHAnsi" w:hAnsiTheme="minorHAnsi"/>
        </w:rPr>
      </w:pPr>
    </w:p>
    <w:p w14:paraId="26586FD4" w14:textId="35506E41" w:rsidR="005D2A6C" w:rsidRDefault="00192043" w:rsidP="00124022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25E06" wp14:editId="47B34A2E">
                <wp:simplePos x="0" y="0"/>
                <wp:positionH relativeFrom="column">
                  <wp:posOffset>1164590</wp:posOffset>
                </wp:positionH>
                <wp:positionV relativeFrom="paragraph">
                  <wp:posOffset>142875</wp:posOffset>
                </wp:positionV>
                <wp:extent cx="5114925" cy="19050"/>
                <wp:effectExtent l="0" t="0" r="28575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190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8722" id="AutoShape 6" o:spid="_x0000_s1026" type="#_x0000_t32" style="position:absolute;margin-left:91.7pt;margin-top:11.25pt;width:402.75pt;height: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cAIgIAAD8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" strokeweight=".25pt"/>
            </w:pict>
          </mc:Fallback>
        </mc:AlternateContent>
      </w:r>
      <w:r w:rsidR="005D2A6C">
        <w:rPr>
          <w:rFonts w:asciiTheme="minorHAnsi" w:hAnsiTheme="minorHAnsi"/>
        </w:rPr>
        <w:t>My scheme covers:</w:t>
      </w:r>
    </w:p>
    <w:p w14:paraId="29C6E56B" w14:textId="7E91AABF" w:rsidR="005D2A6C" w:rsidRDefault="005D2A6C" w:rsidP="00124022">
      <w:pPr>
        <w:rPr>
          <w:rFonts w:asciiTheme="minorHAnsi" w:hAnsiTheme="minorHAnsi"/>
        </w:rPr>
      </w:pPr>
    </w:p>
    <w:p w14:paraId="4E5C05B3" w14:textId="61DC31D4" w:rsidR="00A1728E" w:rsidRPr="00D064BF" w:rsidRDefault="003D04F5" w:rsidP="004E65A7">
      <w:pPr>
        <w:jc w:val="both"/>
        <w:rPr>
          <w:rFonts w:asciiTheme="minorHAnsi" w:hAnsiTheme="minorHAnsi"/>
          <w:sz w:val="20"/>
          <w:szCs w:val="20"/>
        </w:rPr>
      </w:pPr>
      <w:r w:rsidRPr="00D064BF">
        <w:rPr>
          <w:rFonts w:asciiTheme="minorHAnsi" w:hAnsiTheme="minorHAnsi"/>
          <w:sz w:val="20"/>
          <w:szCs w:val="20"/>
        </w:rPr>
        <w:t xml:space="preserve">I give permission for Sussex Police to perform all necessary background checks. I also give Sussex Police and Neighbourhood Watch authority to place my details on file, in </w:t>
      </w:r>
      <w:r w:rsidR="00D064BF" w:rsidRPr="00D064BF">
        <w:rPr>
          <w:rFonts w:asciiTheme="minorHAnsi" w:hAnsiTheme="minorHAnsi"/>
          <w:sz w:val="20"/>
          <w:szCs w:val="20"/>
        </w:rPr>
        <w:t>compliance</w:t>
      </w:r>
      <w:r w:rsidRPr="00D064BF">
        <w:rPr>
          <w:rFonts w:asciiTheme="minorHAnsi" w:hAnsiTheme="minorHAnsi"/>
          <w:sz w:val="20"/>
          <w:szCs w:val="20"/>
        </w:rPr>
        <w:t xml:space="preserve"> with Data Protection</w:t>
      </w:r>
      <w:r w:rsidR="00AA690A" w:rsidRPr="00D064BF">
        <w:rPr>
          <w:rFonts w:asciiTheme="minorHAnsi" w:hAnsiTheme="minorHAnsi"/>
          <w:sz w:val="20"/>
          <w:szCs w:val="20"/>
        </w:rPr>
        <w:t xml:space="preserve"> laws</w:t>
      </w:r>
      <w:r w:rsidR="00A1728E" w:rsidRPr="00D064BF">
        <w:rPr>
          <w:rFonts w:asciiTheme="minorHAnsi" w:hAnsiTheme="minorHAnsi"/>
          <w:sz w:val="20"/>
          <w:szCs w:val="20"/>
        </w:rPr>
        <w:t xml:space="preserve">, and to use them for </w:t>
      </w:r>
      <w:r w:rsidR="00AA690A" w:rsidRPr="00D064BF">
        <w:rPr>
          <w:rFonts w:asciiTheme="minorHAnsi" w:hAnsiTheme="minorHAnsi"/>
          <w:sz w:val="20"/>
          <w:szCs w:val="20"/>
        </w:rPr>
        <w:t>policing</w:t>
      </w:r>
      <w:r w:rsidR="00A1728E" w:rsidRPr="00D064BF">
        <w:rPr>
          <w:rFonts w:asciiTheme="minorHAnsi" w:hAnsiTheme="minorHAnsi"/>
          <w:sz w:val="20"/>
          <w:szCs w:val="20"/>
        </w:rPr>
        <w:t xml:space="preserve"> and Neighbourhood Watch purposes only</w:t>
      </w:r>
      <w:r w:rsidRPr="00D064BF">
        <w:rPr>
          <w:rFonts w:asciiTheme="minorHAnsi" w:hAnsiTheme="minorHAnsi"/>
          <w:sz w:val="20"/>
          <w:szCs w:val="20"/>
        </w:rPr>
        <w:t>.</w:t>
      </w:r>
      <w:r w:rsidR="005D2A6C" w:rsidRPr="00D064BF">
        <w:rPr>
          <w:rFonts w:asciiTheme="minorHAnsi" w:hAnsiTheme="minorHAnsi"/>
          <w:sz w:val="20"/>
          <w:szCs w:val="20"/>
        </w:rPr>
        <w:t xml:space="preserve"> I agree to </w:t>
      </w:r>
      <w:r w:rsidR="00E66EEC">
        <w:rPr>
          <w:rFonts w:asciiTheme="minorHAnsi" w:hAnsiTheme="minorHAnsi"/>
          <w:sz w:val="20"/>
          <w:szCs w:val="20"/>
        </w:rPr>
        <w:t xml:space="preserve">comply </w:t>
      </w:r>
      <w:r w:rsidR="00E66EEC" w:rsidRPr="00D064BF">
        <w:rPr>
          <w:rFonts w:asciiTheme="minorHAnsi" w:hAnsiTheme="minorHAnsi"/>
          <w:sz w:val="20"/>
          <w:szCs w:val="20"/>
        </w:rPr>
        <w:t>with Data Protection laws</w:t>
      </w:r>
      <w:r w:rsidR="00E66EEC">
        <w:rPr>
          <w:rFonts w:asciiTheme="minorHAnsi" w:hAnsiTheme="minorHAnsi"/>
          <w:sz w:val="20"/>
          <w:szCs w:val="20"/>
        </w:rPr>
        <w:t>, and to</w:t>
      </w:r>
      <w:r w:rsidR="00E66EEC" w:rsidRPr="00D064BF">
        <w:rPr>
          <w:rFonts w:asciiTheme="minorHAnsi" w:hAnsiTheme="minorHAnsi"/>
          <w:sz w:val="20"/>
          <w:szCs w:val="20"/>
        </w:rPr>
        <w:t xml:space="preserve"> </w:t>
      </w:r>
      <w:r w:rsidR="005D2A6C" w:rsidRPr="00D064BF">
        <w:rPr>
          <w:rFonts w:asciiTheme="minorHAnsi" w:hAnsiTheme="minorHAnsi"/>
          <w:sz w:val="20"/>
          <w:szCs w:val="20"/>
        </w:rPr>
        <w:t>relinquish my position should circumstances arise or information become available that would be inconsistent with my holding this position of responsibility.</w:t>
      </w:r>
      <w:r w:rsidR="004E65A7" w:rsidRPr="00D064BF">
        <w:rPr>
          <w:rFonts w:asciiTheme="minorHAnsi" w:hAnsiTheme="minorHAnsi"/>
          <w:sz w:val="20"/>
          <w:szCs w:val="20"/>
        </w:rPr>
        <w:t xml:space="preserve"> </w:t>
      </w:r>
      <w:r w:rsidR="00A1728E" w:rsidRPr="00D064BF">
        <w:rPr>
          <w:rFonts w:asciiTheme="minorHAnsi" w:hAnsiTheme="minorHAnsi"/>
          <w:sz w:val="20"/>
          <w:szCs w:val="20"/>
        </w:rPr>
        <w:t xml:space="preserve">I agree to receive </w:t>
      </w:r>
      <w:r w:rsidR="008B4929" w:rsidRPr="00D064BF">
        <w:rPr>
          <w:rFonts w:asciiTheme="minorHAnsi" w:hAnsiTheme="minorHAnsi"/>
          <w:sz w:val="20"/>
          <w:szCs w:val="20"/>
        </w:rPr>
        <w:t xml:space="preserve">community </w:t>
      </w:r>
      <w:r w:rsidR="00A1728E" w:rsidRPr="00D064BF">
        <w:rPr>
          <w:rFonts w:asciiTheme="minorHAnsi" w:hAnsiTheme="minorHAnsi"/>
          <w:sz w:val="20"/>
          <w:szCs w:val="20"/>
        </w:rPr>
        <w:t>messages from Sussex Police</w:t>
      </w:r>
      <w:r w:rsidR="00AA690A" w:rsidRPr="00D064BF">
        <w:rPr>
          <w:rFonts w:asciiTheme="minorHAnsi" w:hAnsiTheme="minorHAnsi"/>
          <w:sz w:val="20"/>
          <w:szCs w:val="20"/>
        </w:rPr>
        <w:t>, Action Fraud</w:t>
      </w:r>
      <w:r w:rsidR="00A1728E" w:rsidRPr="00D064BF">
        <w:rPr>
          <w:rFonts w:asciiTheme="minorHAnsi" w:hAnsiTheme="minorHAnsi"/>
          <w:sz w:val="20"/>
          <w:szCs w:val="20"/>
        </w:rPr>
        <w:t xml:space="preserve"> and Neighbourhood Watch</w:t>
      </w:r>
      <w:r w:rsidR="00287982" w:rsidRPr="00D064BF">
        <w:rPr>
          <w:rFonts w:asciiTheme="minorHAnsi" w:hAnsiTheme="minorHAnsi"/>
          <w:sz w:val="20"/>
          <w:szCs w:val="20"/>
        </w:rPr>
        <w:t>,</w:t>
      </w:r>
      <w:r w:rsidR="00A1728E" w:rsidRPr="00D064BF">
        <w:rPr>
          <w:rFonts w:asciiTheme="minorHAnsi" w:hAnsiTheme="minorHAnsi"/>
          <w:sz w:val="20"/>
          <w:szCs w:val="20"/>
        </w:rPr>
        <w:t xml:space="preserve"> and where appropriate to forward these to Neighbourhood Watch members in my scheme.</w:t>
      </w:r>
    </w:p>
    <w:p w14:paraId="3B5376F9" w14:textId="77777777" w:rsidR="003D04F5" w:rsidRDefault="003D04F5" w:rsidP="00124022">
      <w:pPr>
        <w:rPr>
          <w:rFonts w:asciiTheme="minorHAnsi" w:hAnsiTheme="minorHAnsi"/>
        </w:rPr>
      </w:pPr>
    </w:p>
    <w:p w14:paraId="0C080B39" w14:textId="77777777" w:rsidR="00564AB1" w:rsidRPr="00564AB1" w:rsidRDefault="00AF7662" w:rsidP="00124022">
      <w:pPr>
        <w:rPr>
          <w:rFonts w:asciiTheme="minorHAnsi" w:hAnsiTheme="minorHAnsi"/>
        </w:rPr>
      </w:pPr>
      <w:r>
        <w:rPr>
          <w:rFonts w:asciiTheme="minorHAnsi" w:hAnsiTheme="minorHAnsi"/>
        </w:rPr>
        <w:t>Signed: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p w14:paraId="2BA3383D" w14:textId="77777777" w:rsidR="003D04F5" w:rsidRPr="00AF7662" w:rsidRDefault="002323A8" w:rsidP="00124022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C42EF" wp14:editId="06E2680A">
                <wp:simplePos x="0" y="0"/>
                <wp:positionH relativeFrom="column">
                  <wp:posOffset>3279139</wp:posOffset>
                </wp:positionH>
                <wp:positionV relativeFrom="paragraph">
                  <wp:posOffset>10795</wp:posOffset>
                </wp:positionV>
                <wp:extent cx="3000375" cy="9525"/>
                <wp:effectExtent l="0" t="0" r="28575" b="2857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0375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F2FF" id="AutoShape 20" o:spid="_x0000_s1026" type="#_x0000_t32" style="position:absolute;margin-left:258.2pt;margin-top:.85pt;width:236.25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" strokeweight=".25pt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DE9B9" wp14:editId="046C161C">
                <wp:simplePos x="0" y="0"/>
                <wp:positionH relativeFrom="column">
                  <wp:posOffset>476250</wp:posOffset>
                </wp:positionH>
                <wp:positionV relativeFrom="paragraph">
                  <wp:posOffset>12700</wp:posOffset>
                </wp:positionV>
                <wp:extent cx="2305050" cy="0"/>
                <wp:effectExtent l="5715" t="6350" r="13335" b="127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346B" id="AutoShape 19" o:spid="_x0000_s1026" type="#_x0000_t32" style="position:absolute;margin-left:37.5pt;margin-top:1pt;width:18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W7HQIAADwEAAAOAAAAZHJzL2Uyb0RvYy54bWysU9uO2jAQfa/Uf7D8DkkgSy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" strokeweight=".25pt"/>
            </w:pict>
          </mc:Fallback>
        </mc:AlternateConten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11"/>
        <w:gridCol w:w="3213"/>
        <w:gridCol w:w="3494"/>
      </w:tblGrid>
      <w:tr w:rsidR="004E65A7" w14:paraId="4014FCFE" w14:textId="77777777" w:rsidTr="001A32DB">
        <w:tc>
          <w:tcPr>
            <w:tcW w:w="9918" w:type="dxa"/>
            <w:gridSpan w:val="3"/>
            <w:shd w:val="clear" w:color="auto" w:fill="C6D9F1" w:themeFill="text2" w:themeFillTint="33"/>
          </w:tcPr>
          <w:p w14:paraId="2FB14E48" w14:textId="77777777" w:rsidR="004E65A7" w:rsidRPr="00AF7662" w:rsidRDefault="004E65A7" w:rsidP="00124022">
            <w:pPr>
              <w:rPr>
                <w:rFonts w:asciiTheme="minorHAnsi" w:hAnsiTheme="minorHAnsi"/>
                <w:b/>
              </w:rPr>
            </w:pPr>
            <w:r w:rsidRPr="00AF7662">
              <w:rPr>
                <w:rFonts w:asciiTheme="minorHAnsi" w:hAnsiTheme="minorHAnsi"/>
                <w:b/>
              </w:rPr>
              <w:t xml:space="preserve">For </w:t>
            </w:r>
            <w:r>
              <w:rPr>
                <w:rFonts w:asciiTheme="minorHAnsi" w:hAnsiTheme="minorHAnsi"/>
                <w:b/>
              </w:rPr>
              <w:t xml:space="preserve">NHW </w:t>
            </w:r>
            <w:r w:rsidR="00242852">
              <w:rPr>
                <w:rFonts w:asciiTheme="minorHAnsi" w:hAnsiTheme="minorHAnsi"/>
                <w:b/>
              </w:rPr>
              <w:t xml:space="preserve">identity </w:t>
            </w:r>
            <w:r>
              <w:rPr>
                <w:rFonts w:asciiTheme="minorHAnsi" w:hAnsiTheme="minorHAnsi"/>
                <w:b/>
              </w:rPr>
              <w:t>document checking co-ordinator</w:t>
            </w:r>
            <w:r w:rsidRPr="00AF7662">
              <w:rPr>
                <w:rFonts w:asciiTheme="minorHAnsi" w:hAnsiTheme="minorHAnsi"/>
                <w:b/>
              </w:rPr>
              <w:t xml:space="preserve"> use only</w:t>
            </w:r>
          </w:p>
        </w:tc>
      </w:tr>
      <w:tr w:rsidR="004E65A7" w:rsidRPr="004E65A7" w14:paraId="7EFEDDB0" w14:textId="77777777" w:rsidTr="001A32DB">
        <w:tc>
          <w:tcPr>
            <w:tcW w:w="9918" w:type="dxa"/>
            <w:gridSpan w:val="3"/>
            <w:shd w:val="clear" w:color="auto" w:fill="FFFFFF" w:themeFill="background1"/>
          </w:tcPr>
          <w:p w14:paraId="003A7824" w14:textId="77777777" w:rsidR="004E65A7" w:rsidRDefault="00242852" w:rsidP="00124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 here if originals have been verified:</w:t>
            </w:r>
          </w:p>
          <w:p w14:paraId="5E1FA4B7" w14:textId="77777777" w:rsidR="00242852" w:rsidRPr="004E65A7" w:rsidRDefault="00242852" w:rsidP="00124022">
            <w:pPr>
              <w:rPr>
                <w:rFonts w:asciiTheme="minorHAnsi" w:hAnsiTheme="minorHAnsi"/>
              </w:rPr>
            </w:pPr>
          </w:p>
        </w:tc>
      </w:tr>
      <w:tr w:rsidR="00AF7662" w14:paraId="14D30595" w14:textId="77777777" w:rsidTr="001A32DB">
        <w:tc>
          <w:tcPr>
            <w:tcW w:w="9918" w:type="dxa"/>
            <w:gridSpan w:val="3"/>
            <w:shd w:val="clear" w:color="auto" w:fill="C6D9F1" w:themeFill="text2" w:themeFillTint="33"/>
          </w:tcPr>
          <w:p w14:paraId="128BB608" w14:textId="77777777" w:rsidR="00AF7662" w:rsidRDefault="00AF7662" w:rsidP="00124022">
            <w:pPr>
              <w:rPr>
                <w:rFonts w:asciiTheme="minorHAnsi" w:hAnsiTheme="minorHAnsi"/>
              </w:rPr>
            </w:pPr>
            <w:r w:rsidRPr="00AF7662">
              <w:rPr>
                <w:rFonts w:asciiTheme="minorHAnsi" w:hAnsiTheme="minorHAnsi"/>
                <w:b/>
              </w:rPr>
              <w:t>For Sussex Police use only</w:t>
            </w:r>
          </w:p>
        </w:tc>
      </w:tr>
      <w:tr w:rsidR="0055225D" w14:paraId="0343E4D6" w14:textId="77777777" w:rsidTr="001A32DB">
        <w:trPr>
          <w:trHeight w:val="547"/>
        </w:trPr>
        <w:tc>
          <w:tcPr>
            <w:tcW w:w="3211" w:type="dxa"/>
          </w:tcPr>
          <w:p w14:paraId="7E89F333" w14:textId="77777777" w:rsidR="0055225D" w:rsidRDefault="0055225D" w:rsidP="00124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PNC:</w:t>
            </w:r>
          </w:p>
        </w:tc>
        <w:tc>
          <w:tcPr>
            <w:tcW w:w="6707" w:type="dxa"/>
            <w:gridSpan w:val="2"/>
          </w:tcPr>
          <w:p w14:paraId="0D43F613" w14:textId="77777777" w:rsidR="0055225D" w:rsidRDefault="0055225D" w:rsidP="00552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Niche/local information:</w:t>
            </w:r>
          </w:p>
        </w:tc>
      </w:tr>
      <w:tr w:rsidR="00AF7662" w14:paraId="4BA7E5F4" w14:textId="77777777" w:rsidTr="001A32DB">
        <w:trPr>
          <w:trHeight w:val="547"/>
        </w:trPr>
        <w:tc>
          <w:tcPr>
            <w:tcW w:w="3211" w:type="dxa"/>
          </w:tcPr>
          <w:p w14:paraId="5EAEA67B" w14:textId="77777777" w:rsidR="00AF7662" w:rsidRDefault="00AF7662" w:rsidP="00124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Checked by:</w:t>
            </w:r>
          </w:p>
        </w:tc>
        <w:tc>
          <w:tcPr>
            <w:tcW w:w="3213" w:type="dxa"/>
          </w:tcPr>
          <w:p w14:paraId="6D359420" w14:textId="77777777" w:rsidR="00AF7662" w:rsidRDefault="00AF7662" w:rsidP="00124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Checked at:</w:t>
            </w:r>
          </w:p>
        </w:tc>
        <w:tc>
          <w:tcPr>
            <w:tcW w:w="3494" w:type="dxa"/>
          </w:tcPr>
          <w:p w14:paraId="3B807F7E" w14:textId="77777777" w:rsidR="00AF7662" w:rsidRDefault="00AF7662" w:rsidP="001240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</w:tr>
    </w:tbl>
    <w:p w14:paraId="032DB209" w14:textId="77777777" w:rsidR="00AF7662" w:rsidRPr="00F4400B" w:rsidRDefault="00AF7662" w:rsidP="00D064BF">
      <w:pPr>
        <w:rPr>
          <w:rFonts w:asciiTheme="minorHAnsi" w:hAnsiTheme="minorHAnsi"/>
        </w:rPr>
      </w:pPr>
    </w:p>
    <w:sectPr w:rsidR="00AF7662" w:rsidRPr="00F4400B" w:rsidSect="001A32DB">
      <w:footerReference w:type="default" r:id="rId9"/>
      <w:type w:val="continuous"/>
      <w:pgSz w:w="11906" w:h="16838"/>
      <w:pgMar w:top="737" w:right="851" w:bottom="567" w:left="851" w:header="709" w:footer="709" w:gutter="0"/>
      <w:cols w:space="708" w:equalWidth="0">
        <w:col w:w="992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92E8" w14:textId="77777777" w:rsidR="00115DAE" w:rsidRDefault="00115DAE" w:rsidP="00845D59">
      <w:r>
        <w:separator/>
      </w:r>
    </w:p>
  </w:endnote>
  <w:endnote w:type="continuationSeparator" w:id="0">
    <w:p w14:paraId="30700397" w14:textId="77777777" w:rsidR="00115DAE" w:rsidRDefault="00115DAE" w:rsidP="0084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6885" w14:textId="5BB08E80" w:rsidR="00D57F49" w:rsidRPr="00D57F49" w:rsidRDefault="00C477F9" w:rsidP="00C477F9">
    <w:pPr>
      <w:pStyle w:val="Foot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="00D57F49" w:rsidRPr="00D57F49">
      <w:rPr>
        <w:rFonts w:asciiTheme="minorHAnsi" w:hAnsiTheme="minorHAnsi" w:cstheme="minorHAnsi"/>
        <w:sz w:val="16"/>
        <w:szCs w:val="16"/>
      </w:rPr>
      <w:t>Coordinator Registration Form V6 14/4/2018</w:t>
    </w:r>
  </w:p>
  <w:p w14:paraId="637D2BF9" w14:textId="228D7905" w:rsidR="00845D59" w:rsidRPr="00845D59" w:rsidRDefault="00845D59" w:rsidP="00981C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94A46" w14:textId="77777777" w:rsidR="00115DAE" w:rsidRDefault="00115DAE" w:rsidP="00845D59">
      <w:r>
        <w:separator/>
      </w:r>
    </w:p>
  </w:footnote>
  <w:footnote w:type="continuationSeparator" w:id="0">
    <w:p w14:paraId="67EDFBBD" w14:textId="77777777" w:rsidR="00115DAE" w:rsidRDefault="00115DAE" w:rsidP="0084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04"/>
    <w:rsid w:val="00025FD9"/>
    <w:rsid w:val="000403BF"/>
    <w:rsid w:val="00092F70"/>
    <w:rsid w:val="00115DAE"/>
    <w:rsid w:val="00124022"/>
    <w:rsid w:val="00192043"/>
    <w:rsid w:val="001A32DB"/>
    <w:rsid w:val="001B17E9"/>
    <w:rsid w:val="0021663D"/>
    <w:rsid w:val="002203B6"/>
    <w:rsid w:val="002323A8"/>
    <w:rsid w:val="00242852"/>
    <w:rsid w:val="002660ED"/>
    <w:rsid w:val="00287982"/>
    <w:rsid w:val="00342E2C"/>
    <w:rsid w:val="003A731D"/>
    <w:rsid w:val="003C4A73"/>
    <w:rsid w:val="003D04F5"/>
    <w:rsid w:val="003E01D9"/>
    <w:rsid w:val="004219CA"/>
    <w:rsid w:val="0045695B"/>
    <w:rsid w:val="00473494"/>
    <w:rsid w:val="004E65A7"/>
    <w:rsid w:val="004F227A"/>
    <w:rsid w:val="00511E26"/>
    <w:rsid w:val="0055225D"/>
    <w:rsid w:val="00564AB1"/>
    <w:rsid w:val="00564D9A"/>
    <w:rsid w:val="005A0AFF"/>
    <w:rsid w:val="005D2A6C"/>
    <w:rsid w:val="005E60AE"/>
    <w:rsid w:val="00642003"/>
    <w:rsid w:val="006544DC"/>
    <w:rsid w:val="00664B72"/>
    <w:rsid w:val="00713FAC"/>
    <w:rsid w:val="00740A3B"/>
    <w:rsid w:val="007B6AE2"/>
    <w:rsid w:val="007C2404"/>
    <w:rsid w:val="007F0B86"/>
    <w:rsid w:val="00815F82"/>
    <w:rsid w:val="00845D59"/>
    <w:rsid w:val="00864D62"/>
    <w:rsid w:val="008B4929"/>
    <w:rsid w:val="008D162A"/>
    <w:rsid w:val="008D356D"/>
    <w:rsid w:val="00910EB9"/>
    <w:rsid w:val="009259D3"/>
    <w:rsid w:val="009763C3"/>
    <w:rsid w:val="00981CBD"/>
    <w:rsid w:val="009A0E93"/>
    <w:rsid w:val="009B3768"/>
    <w:rsid w:val="00A1728E"/>
    <w:rsid w:val="00AA690A"/>
    <w:rsid w:val="00AF45E6"/>
    <w:rsid w:val="00AF7662"/>
    <w:rsid w:val="00B11F6A"/>
    <w:rsid w:val="00B121EC"/>
    <w:rsid w:val="00C477F9"/>
    <w:rsid w:val="00D064BF"/>
    <w:rsid w:val="00D50FB1"/>
    <w:rsid w:val="00D57F49"/>
    <w:rsid w:val="00D649E4"/>
    <w:rsid w:val="00E66EEC"/>
    <w:rsid w:val="00F30629"/>
    <w:rsid w:val="00F358C7"/>
    <w:rsid w:val="00F41692"/>
    <w:rsid w:val="00F4400B"/>
    <w:rsid w:val="00F50013"/>
    <w:rsid w:val="00F609AE"/>
    <w:rsid w:val="00F9659A"/>
    <w:rsid w:val="00FA257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28FA"/>
  <w15:docId w15:val="{BFF4BC90-F5E6-4705-AA5E-1D267B35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F7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D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5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5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B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A2570"/>
    <w:rPr>
      <w:color w:val="0000FF"/>
      <w:u w:val="single"/>
    </w:rPr>
  </w:style>
  <w:style w:type="table" w:styleId="TableGrid">
    <w:name w:val="Table Grid"/>
    <w:basedOn w:val="TableNormal"/>
    <w:uiPriority w:val="59"/>
    <w:rsid w:val="005A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Derek's%20NHW%20Federation\NHW%20F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9716-3C2F-41CF-B5DF-58401A0A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NHW Fed Letterhead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</dc:creator>
  <cp:lastModifiedBy>Windruff Holdings</cp:lastModifiedBy>
  <cp:revision>10</cp:revision>
  <cp:lastPrinted>2018-04-14T07:00:00Z</cp:lastPrinted>
  <dcterms:created xsi:type="dcterms:W3CDTF">2018-04-13T09:17:00Z</dcterms:created>
  <dcterms:modified xsi:type="dcterms:W3CDTF">2018-04-14T07:06:00Z</dcterms:modified>
</cp:coreProperties>
</file>